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22B6F7CC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F56529">
        <w:rPr>
          <w:rFonts w:ascii="Arial" w:hAnsi="Arial" w:cs="Arial"/>
          <w:b/>
          <w:bCs/>
          <w:sz w:val="20"/>
          <w:szCs w:val="20"/>
        </w:rPr>
        <w:t>19</w:t>
      </w:r>
      <w:r w:rsidR="009E3656">
        <w:rPr>
          <w:rFonts w:ascii="Arial" w:hAnsi="Arial" w:cs="Arial"/>
          <w:b/>
          <w:bCs/>
          <w:sz w:val="20"/>
          <w:szCs w:val="20"/>
        </w:rPr>
        <w:t>-05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1FA8837B" w14:textId="77777777" w:rsidR="00567449" w:rsidRPr="007C7074" w:rsidRDefault="00567449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AAF419A" w14:textId="70C6FD55" w:rsidR="00840C64" w:rsidRDefault="00840C64" w:rsidP="00840C64">
      <w:pPr>
        <w:pStyle w:val="Bezodstpw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F81EAF3" w14:textId="77777777" w:rsidR="00CC72AB" w:rsidRDefault="00CC72AB" w:rsidP="00840C64">
      <w:pPr>
        <w:pStyle w:val="Bezodstpw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9ABFF92" w14:textId="0EB51A93" w:rsidR="00A805E8" w:rsidRDefault="00A805E8" w:rsidP="00B1207F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2645230" w14:textId="16D099FB" w:rsidR="00B1207F" w:rsidRDefault="00B1207F" w:rsidP="00B1207F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Symulator żaglówki, olimpijczycy i mini mecze.</w:t>
      </w:r>
    </w:p>
    <w:p w14:paraId="490B3BFC" w14:textId="2F86D349" w:rsidR="00CC72AB" w:rsidRDefault="00B1207F" w:rsidP="00B1207F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W Północnej organizują „Dzień sportu”</w:t>
      </w:r>
    </w:p>
    <w:p w14:paraId="0F2CDB27" w14:textId="77777777" w:rsidR="00A805E8" w:rsidRPr="007C7074" w:rsidRDefault="00A805E8" w:rsidP="00840C64">
      <w:pPr>
        <w:pStyle w:val="Bezodstpw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CCEC357" w14:textId="7528ACA2" w:rsidR="00A805E8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ED7349">
        <w:rPr>
          <w:rFonts w:ascii="Arial" w:hAnsi="Arial" w:cs="Arial"/>
          <w:b/>
          <w:bCs/>
          <w:sz w:val="20"/>
          <w:szCs w:val="20"/>
        </w:rPr>
        <w:t>Kilkanaście ośrodków i klubów sportowych z Warszawy</w:t>
      </w:r>
      <w:r w:rsidR="00CC2A3B">
        <w:rPr>
          <w:rFonts w:ascii="Arial" w:hAnsi="Arial" w:cs="Arial"/>
          <w:b/>
          <w:bCs/>
          <w:sz w:val="20"/>
          <w:szCs w:val="20"/>
        </w:rPr>
        <w:t xml:space="preserve"> i okolic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 </w:t>
      </w:r>
      <w:r w:rsidR="00CC2A3B">
        <w:rPr>
          <w:rFonts w:ascii="Arial" w:hAnsi="Arial" w:cs="Arial"/>
          <w:b/>
          <w:bCs/>
          <w:sz w:val="20"/>
          <w:szCs w:val="20"/>
        </w:rPr>
        <w:t>oraz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 dziesiątki pomysłów na to, od czego rozpocząć przygodę ze sportem. Już w sobotę (20.05) w Galerii Północnej odbędzie się „Dzień Sportu”, impreza, która ma zachęcić </w:t>
      </w:r>
      <w:r w:rsidR="00010825">
        <w:rPr>
          <w:rFonts w:ascii="Arial" w:hAnsi="Arial" w:cs="Arial"/>
          <w:b/>
          <w:bCs/>
          <w:sz w:val="20"/>
          <w:szCs w:val="20"/>
        </w:rPr>
        <w:t xml:space="preserve">warszawiaków i nie tylko 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do większej aktywności </w:t>
      </w:r>
      <w:r w:rsidR="00B1207F">
        <w:rPr>
          <w:rFonts w:ascii="Arial" w:hAnsi="Arial" w:cs="Arial"/>
          <w:b/>
          <w:bCs/>
          <w:sz w:val="20"/>
          <w:szCs w:val="20"/>
        </w:rPr>
        <w:t>fizycznej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3289FB3" w14:textId="77777777" w:rsidR="00A805E8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18834742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F516F69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2C1770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D7349">
        <w:rPr>
          <w:rFonts w:ascii="Arial" w:hAnsi="Arial" w:cs="Arial"/>
          <w:sz w:val="20"/>
          <w:szCs w:val="20"/>
        </w:rPr>
        <w:t xml:space="preserve">Galeria Północna chce </w:t>
      </w:r>
      <w:r>
        <w:rPr>
          <w:rFonts w:ascii="Arial" w:hAnsi="Arial" w:cs="Arial"/>
          <w:sz w:val="20"/>
          <w:szCs w:val="20"/>
        </w:rPr>
        <w:t>rozruszać Warszawę i namówić najmłodszych mieszkańców stolicy</w:t>
      </w:r>
      <w:r w:rsidRPr="00ED7349">
        <w:rPr>
          <w:rFonts w:ascii="Arial" w:hAnsi="Arial" w:cs="Arial"/>
          <w:sz w:val="20"/>
          <w:szCs w:val="20"/>
        </w:rPr>
        <w:t xml:space="preserve"> do uprawiania sportu i zdrowego stylu życia. Pomóc ma w tym organizowane tam 20 maja wydarzenie, na którym będzie można poznać różne dyscypliny i aktywności.</w:t>
      </w:r>
    </w:p>
    <w:p w14:paraId="208C0D1D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7DFDAE4" w14:textId="287292DA" w:rsidR="00A805E8" w:rsidRPr="00ED7349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D7349">
        <w:rPr>
          <w:rFonts w:ascii="Arial" w:hAnsi="Arial" w:cs="Arial"/>
          <w:sz w:val="20"/>
          <w:szCs w:val="20"/>
        </w:rPr>
        <w:t xml:space="preserve">Organizatorzy w jednym miejscu zgromadzą 12 różnych ośrodków i klubów sportowych z Warszawy i </w:t>
      </w:r>
      <w:r w:rsidR="00010825">
        <w:rPr>
          <w:rFonts w:ascii="Arial" w:hAnsi="Arial" w:cs="Arial"/>
          <w:sz w:val="20"/>
          <w:szCs w:val="20"/>
        </w:rPr>
        <w:t>z całego województwa mazowieckiego</w:t>
      </w:r>
      <w:r w:rsidRPr="00ED7349">
        <w:rPr>
          <w:rFonts w:ascii="Arial" w:hAnsi="Arial" w:cs="Arial"/>
          <w:sz w:val="20"/>
          <w:szCs w:val="20"/>
        </w:rPr>
        <w:t>, które związane są chociażby z: kajakarstwem</w:t>
      </w:r>
      <w:r>
        <w:rPr>
          <w:rFonts w:ascii="Arial" w:hAnsi="Arial" w:cs="Arial"/>
          <w:sz w:val="20"/>
          <w:szCs w:val="20"/>
        </w:rPr>
        <w:t xml:space="preserve">, </w:t>
      </w:r>
      <w:r w:rsidRPr="00ED7349">
        <w:rPr>
          <w:rFonts w:ascii="Arial" w:hAnsi="Arial" w:cs="Arial"/>
          <w:sz w:val="20"/>
          <w:szCs w:val="20"/>
        </w:rPr>
        <w:t>żeglarstwem, piłką nożną, tenisem stołowym, siatkówką, nurkowaniem, koszykówką</w:t>
      </w:r>
      <w:r>
        <w:rPr>
          <w:rFonts w:ascii="Arial" w:hAnsi="Arial" w:cs="Arial"/>
          <w:sz w:val="20"/>
          <w:szCs w:val="20"/>
        </w:rPr>
        <w:t>, tańcem, sportami walki</w:t>
      </w:r>
      <w:r w:rsidRPr="00ED7349">
        <w:rPr>
          <w:rFonts w:ascii="Arial" w:hAnsi="Arial" w:cs="Arial"/>
          <w:sz w:val="20"/>
          <w:szCs w:val="20"/>
        </w:rPr>
        <w:t xml:space="preserve"> czy… akrobatyką. </w:t>
      </w:r>
    </w:p>
    <w:p w14:paraId="21DD3000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D873B4E" w14:textId="4BC17C3B" w:rsidR="00A805E8" w:rsidRPr="00ED7349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C90934">
        <w:rPr>
          <w:rFonts w:ascii="Arial" w:hAnsi="Arial" w:cs="Arial"/>
          <w:sz w:val="20"/>
          <w:szCs w:val="20"/>
        </w:rPr>
        <w:t>–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>Przygotowany przez nas „Dzień Sportu” jest okazją do tego, aby nie tylko poznać lepiej różne dyscypliny sportu i znaleźć dla siebie t</w:t>
      </w:r>
      <w:r w:rsidR="00B1207F">
        <w:rPr>
          <w:rFonts w:ascii="Arial" w:hAnsi="Arial" w:cs="Arial"/>
          <w:sz w:val="20"/>
          <w:szCs w:val="20"/>
        </w:rPr>
        <w:t>ę</w:t>
      </w:r>
      <w:r w:rsidRPr="00ED7349">
        <w:rPr>
          <w:rFonts w:ascii="Arial" w:hAnsi="Arial" w:cs="Arial"/>
          <w:sz w:val="20"/>
          <w:szCs w:val="20"/>
        </w:rPr>
        <w:t xml:space="preserve"> najbardziej pasując</w:t>
      </w:r>
      <w:r w:rsidR="00CC2A3B">
        <w:rPr>
          <w:rFonts w:ascii="Arial" w:hAnsi="Arial" w:cs="Arial"/>
          <w:sz w:val="20"/>
          <w:szCs w:val="20"/>
        </w:rPr>
        <w:t>ą</w:t>
      </w:r>
      <w:r w:rsidRPr="00ED7349">
        <w:rPr>
          <w:rFonts w:ascii="Arial" w:hAnsi="Arial" w:cs="Arial"/>
          <w:sz w:val="20"/>
          <w:szCs w:val="20"/>
        </w:rPr>
        <w:t xml:space="preserve">, ale także przyjrzeć się różnym zajęciom, jakie proponują ośrodki sportowe, zwłaszcza dla dzieci i młodzieży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ED7349">
        <w:rPr>
          <w:rFonts w:ascii="Arial" w:hAnsi="Arial" w:cs="Arial"/>
          <w:b/>
          <w:bCs/>
          <w:sz w:val="20"/>
          <w:szCs w:val="20"/>
        </w:rPr>
        <w:t xml:space="preserve"> mówi Barbara Andrzejewska, marketing manager Galerii Północnej.</w:t>
      </w:r>
    </w:p>
    <w:p w14:paraId="07FAE7DF" w14:textId="77777777" w:rsidR="00A805E8" w:rsidRPr="00ED7349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3F9E02E5" w14:textId="5F109CAA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D7349">
        <w:rPr>
          <w:rFonts w:ascii="Arial" w:hAnsi="Arial" w:cs="Arial"/>
          <w:sz w:val="20"/>
          <w:szCs w:val="20"/>
        </w:rPr>
        <w:t>– Wydarzenie wypełnią m.in. spotkania ze sportowcami</w:t>
      </w:r>
      <w:r>
        <w:rPr>
          <w:rFonts w:ascii="Arial" w:hAnsi="Arial" w:cs="Arial"/>
          <w:sz w:val="20"/>
          <w:szCs w:val="20"/>
        </w:rPr>
        <w:t xml:space="preserve"> i trenerami</w:t>
      </w:r>
      <w:r w:rsidRPr="00ED7349">
        <w:rPr>
          <w:rFonts w:ascii="Arial" w:hAnsi="Arial" w:cs="Arial"/>
          <w:sz w:val="20"/>
          <w:szCs w:val="20"/>
        </w:rPr>
        <w:t>, wykłady</w:t>
      </w:r>
      <w:r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 xml:space="preserve">na temat </w:t>
      </w:r>
      <w:r>
        <w:rPr>
          <w:rFonts w:ascii="Arial" w:hAnsi="Arial" w:cs="Arial"/>
          <w:sz w:val="20"/>
          <w:szCs w:val="20"/>
        </w:rPr>
        <w:t>różnych dyscyplin sportowych</w:t>
      </w:r>
      <w:r w:rsidRPr="00ED7349">
        <w:rPr>
          <w:rFonts w:ascii="Arial" w:hAnsi="Arial" w:cs="Arial"/>
          <w:sz w:val="20"/>
          <w:szCs w:val="20"/>
        </w:rPr>
        <w:t xml:space="preserve">, zajęcia </w:t>
      </w:r>
      <w:r>
        <w:rPr>
          <w:rFonts w:ascii="Arial" w:hAnsi="Arial" w:cs="Arial"/>
          <w:sz w:val="20"/>
          <w:szCs w:val="20"/>
        </w:rPr>
        <w:t>ruchowe</w:t>
      </w:r>
      <w:r w:rsidRPr="00ED7349">
        <w:rPr>
          <w:rFonts w:ascii="Arial" w:hAnsi="Arial" w:cs="Arial"/>
          <w:sz w:val="20"/>
          <w:szCs w:val="20"/>
        </w:rPr>
        <w:t xml:space="preserve"> dla dzieci, mini mecze tenisa </w:t>
      </w:r>
      <w:r>
        <w:rPr>
          <w:rFonts w:ascii="Arial" w:hAnsi="Arial" w:cs="Arial"/>
          <w:sz w:val="20"/>
          <w:szCs w:val="20"/>
        </w:rPr>
        <w:t xml:space="preserve">stołowego </w:t>
      </w:r>
      <w:r w:rsidRPr="00ED7349">
        <w:rPr>
          <w:rFonts w:ascii="Arial" w:hAnsi="Arial" w:cs="Arial"/>
          <w:sz w:val="20"/>
          <w:szCs w:val="20"/>
        </w:rPr>
        <w:t>czy siatkówki plażowej, ale przede wszystkim prezentacje i pokazy różnych dyscyplin sportowych</w:t>
      </w:r>
      <w:r w:rsidR="00B1207F">
        <w:rPr>
          <w:rFonts w:ascii="Arial" w:hAnsi="Arial" w:cs="Arial"/>
          <w:sz w:val="20"/>
          <w:szCs w:val="20"/>
        </w:rPr>
        <w:t xml:space="preserve"> -</w:t>
      </w:r>
      <w:r w:rsidRPr="00ED7349">
        <w:rPr>
          <w:rFonts w:ascii="Arial" w:hAnsi="Arial" w:cs="Arial"/>
          <w:sz w:val="20"/>
          <w:szCs w:val="20"/>
        </w:rPr>
        <w:t xml:space="preserve"> od akrobatyki</w:t>
      </w:r>
      <w:r w:rsidR="002E1C00"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>aż po judo – wylicza.</w:t>
      </w:r>
    </w:p>
    <w:p w14:paraId="2BE1DD77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2F9E2A5" w14:textId="19CA588E" w:rsidR="00A805E8" w:rsidRDefault="00A805E8" w:rsidP="00CC72AB">
      <w:pPr>
        <w:pStyle w:val="Bezodstpw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Odwiedzający zobaczą m.in. symulator żaglówki „Optimist”, z którym do Północnej zawita Klub Sportowy „Spójnia” z Warszawy. Będzie można też spróbować sił na ergometrach kajakowych</w:t>
      </w:r>
      <w:r w:rsidR="00CC2A3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podziwiać zabytkowe </w:t>
      </w:r>
      <w:r w:rsidR="00CC2A3B">
        <w:rPr>
          <w:rFonts w:ascii="Arial" w:hAnsi="Arial" w:cs="Arial"/>
          <w:sz w:val="20"/>
          <w:szCs w:val="20"/>
        </w:rPr>
        <w:t xml:space="preserve">kajaki i </w:t>
      </w:r>
      <w:r>
        <w:rPr>
          <w:rFonts w:ascii="Arial" w:hAnsi="Arial" w:cs="Arial"/>
          <w:sz w:val="20"/>
          <w:szCs w:val="20"/>
        </w:rPr>
        <w:t>deski do</w:t>
      </w:r>
      <w:r w:rsidRPr="00ED7349"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color w:val="222222"/>
          <w:sz w:val="20"/>
          <w:szCs w:val="20"/>
          <w:shd w:val="clear" w:color="auto" w:fill="FFFFFF"/>
        </w:rPr>
        <w:t>stand-up paddleboardingu (SUP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), czyli takie, na których pływa się stojąc.</w:t>
      </w:r>
    </w:p>
    <w:p w14:paraId="17788133" w14:textId="77777777" w:rsidR="00A805E8" w:rsidRDefault="00A805E8" w:rsidP="00CC72AB">
      <w:pPr>
        <w:pStyle w:val="Bezodstpw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5015048" w14:textId="34D787A3" w:rsidR="00A805E8" w:rsidRPr="00D70CE4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Klub zorganizuje też spotkanie z olimpijczykami w kajakarstwie z Pekinu i Monachium. O treningach opowie z kolei Wojskowy Klub Sportowy Zegrze, który dodatkowo zaprezentuje swoje łodzie sportowe. Pasję do podwodnego świata przybliżą natomiast nurkowie z Komando Foki, czyli z największej w Polsce Szkoły Nurkowania dla Dzieci.  </w:t>
      </w:r>
    </w:p>
    <w:p w14:paraId="1E7189F6" w14:textId="77777777" w:rsidR="00A805E8" w:rsidRDefault="00A805E8" w:rsidP="00CC72AB">
      <w:pPr>
        <w:pStyle w:val="Bezodstpw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4C677DD" w14:textId="56E8E674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Nie zabraknie też sportów</w:t>
      </w:r>
      <w:r w:rsidR="002E1C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lądowych.</w:t>
      </w:r>
      <w:r w:rsidRPr="00ED7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r w:rsidRPr="00ED7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ED7349">
        <w:rPr>
          <w:rFonts w:ascii="Arial" w:hAnsi="Arial" w:cs="Arial"/>
          <w:sz w:val="20"/>
          <w:szCs w:val="20"/>
        </w:rPr>
        <w:t>Osa</w:t>
      </w:r>
      <w:r>
        <w:rPr>
          <w:rFonts w:ascii="Arial" w:hAnsi="Arial" w:cs="Arial"/>
          <w:sz w:val="20"/>
          <w:szCs w:val="20"/>
        </w:rPr>
        <w:t>” z</w:t>
      </w:r>
      <w:r w:rsidRPr="00ED7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Łomianek </w:t>
      </w:r>
      <w:r w:rsidRPr="00ED7349">
        <w:rPr>
          <w:rFonts w:ascii="Arial" w:hAnsi="Arial" w:cs="Arial"/>
          <w:sz w:val="20"/>
          <w:szCs w:val="20"/>
        </w:rPr>
        <w:t xml:space="preserve">przygotuje </w:t>
      </w:r>
      <w:r w:rsidR="00FE635B">
        <w:rPr>
          <w:rFonts w:ascii="Arial" w:hAnsi="Arial" w:cs="Arial"/>
          <w:sz w:val="20"/>
          <w:szCs w:val="20"/>
        </w:rPr>
        <w:t>mini</w:t>
      </w:r>
      <w:r w:rsidR="00FE635B" w:rsidRPr="00ED7349"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>mecz siatkówki plażowej, a</w:t>
      </w:r>
      <w:r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>Hit The Ball</w:t>
      </w:r>
      <w:r>
        <w:rPr>
          <w:rFonts w:ascii="Arial" w:hAnsi="Arial" w:cs="Arial"/>
          <w:sz w:val="20"/>
          <w:szCs w:val="20"/>
        </w:rPr>
        <w:t xml:space="preserve"> </w:t>
      </w:r>
      <w:r w:rsidRPr="00ED7349">
        <w:rPr>
          <w:rFonts w:ascii="Arial" w:hAnsi="Arial" w:cs="Arial"/>
          <w:sz w:val="20"/>
          <w:szCs w:val="20"/>
        </w:rPr>
        <w:t>mecz tenisa</w:t>
      </w:r>
      <w:r>
        <w:rPr>
          <w:rFonts w:ascii="Arial" w:hAnsi="Arial" w:cs="Arial"/>
          <w:sz w:val="20"/>
          <w:szCs w:val="20"/>
        </w:rPr>
        <w:t xml:space="preserve"> stołowego</w:t>
      </w:r>
      <w:r w:rsidRPr="00ED734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Akademia </w:t>
      </w:r>
      <w:r w:rsidRPr="00ED7349">
        <w:rPr>
          <w:rFonts w:ascii="Arial" w:hAnsi="Arial" w:cs="Arial"/>
          <w:sz w:val="20"/>
          <w:szCs w:val="20"/>
        </w:rPr>
        <w:t>FKK Sport z kolei zorganizuje zajęcia sportowe dla dzieci</w:t>
      </w:r>
      <w:r>
        <w:rPr>
          <w:rFonts w:ascii="Arial" w:hAnsi="Arial" w:cs="Arial"/>
          <w:sz w:val="20"/>
          <w:szCs w:val="20"/>
        </w:rPr>
        <w:t xml:space="preserve">, a Związkowy Klub Strzelecki nauczy gości imprezy strzelania z karabinków laserowych. </w:t>
      </w:r>
    </w:p>
    <w:p w14:paraId="4CF1166D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F635D4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Ciekawie zapowiadają się też specjalne pokazy umiejętności sportowych w wykonaniu judoków z Klubu Judo Lemur, akrobatów z Talenciaka, tenisistów z Klubu Tenisowego i Narciarskiego Sporteum oraz </w:t>
      </w:r>
      <w:r>
        <w:rPr>
          <w:rFonts w:ascii="Arial" w:hAnsi="Arial" w:cs="Arial"/>
          <w:sz w:val="20"/>
          <w:szCs w:val="20"/>
        </w:rPr>
        <w:lastRenderedPageBreak/>
        <w:t xml:space="preserve">tancerzy z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Egurrola</w:t>
      </w:r>
      <w:r w:rsidRPr="00ED7349">
        <w:rPr>
          <w:rFonts w:ascii="Arial" w:hAnsi="Arial" w:cs="Arial"/>
          <w:sz w:val="20"/>
          <w:szCs w:val="20"/>
        </w:rPr>
        <w:t xml:space="preserve"> Dance Studio</w:t>
      </w:r>
      <w:r>
        <w:rPr>
          <w:rFonts w:ascii="Arial" w:hAnsi="Arial" w:cs="Arial"/>
          <w:sz w:val="20"/>
          <w:szCs w:val="20"/>
        </w:rPr>
        <w:t xml:space="preserve">. Rodzinny Klub Sportowy Sport 21 pokaże natomiast, jak spędzać aktywnie czas całą rodziną. </w:t>
      </w:r>
    </w:p>
    <w:p w14:paraId="1B7BE4E1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083D90" w14:textId="08017675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Sobotni „Dzień Sportu” to wydarzenie pełne aktywności, dzięki któremu dzieci i młodzież mogą znaleźć dla siebie nową pasję, a co najważniejsze, rozpocząć przygodę </w:t>
      </w:r>
      <w:r w:rsidR="00B1207F">
        <w:rPr>
          <w:rFonts w:ascii="Arial" w:hAnsi="Arial" w:cs="Arial"/>
          <w:sz w:val="20"/>
          <w:szCs w:val="20"/>
        </w:rPr>
        <w:t xml:space="preserve">w wybraną </w:t>
      </w:r>
      <w:r w:rsidR="00563A4C">
        <w:rPr>
          <w:rFonts w:ascii="Arial" w:hAnsi="Arial" w:cs="Arial"/>
          <w:sz w:val="20"/>
          <w:szCs w:val="20"/>
        </w:rPr>
        <w:t>dyscypliną</w:t>
      </w:r>
      <w:r>
        <w:rPr>
          <w:rFonts w:ascii="Arial" w:hAnsi="Arial" w:cs="Arial"/>
          <w:sz w:val="20"/>
          <w:szCs w:val="20"/>
        </w:rPr>
        <w:t xml:space="preserve">. Cała impreza ma za zadanie zainspirować do ruchu, a także pokazać bogatą propozycję różnych aktywności w </w:t>
      </w:r>
      <w:r w:rsidR="00010825">
        <w:rPr>
          <w:rFonts w:ascii="Arial" w:hAnsi="Arial" w:cs="Arial"/>
          <w:sz w:val="20"/>
          <w:szCs w:val="20"/>
        </w:rPr>
        <w:t xml:space="preserve">stolicy, ale także w sąsiednich miejscowościach </w:t>
      </w:r>
      <w:r>
        <w:rPr>
          <w:rFonts w:ascii="Arial" w:hAnsi="Arial" w:cs="Arial"/>
          <w:sz w:val="20"/>
          <w:szCs w:val="20"/>
        </w:rPr>
        <w:t>– przekonuje Barbara Andrzejewska.</w:t>
      </w:r>
    </w:p>
    <w:p w14:paraId="062EB580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8F5B076" w14:textId="3B2A103D" w:rsidR="00A805E8" w:rsidRDefault="00CC72AB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A805E8">
        <w:rPr>
          <w:rFonts w:ascii="Arial" w:hAnsi="Arial" w:cs="Arial"/>
          <w:sz w:val="20"/>
          <w:szCs w:val="20"/>
        </w:rPr>
        <w:t xml:space="preserve">Tym samym chcemy pokazać najmłodszym, jak ciekawie zagospodarować na przykład czas wolny po szkole, a także, gdzie w najbliższej okolicy szukać wsparcia profesjonalistów, którzy w rozwoju zainteresowań, talentu sportowego, a kto wie, może nawet poważnej kariery – dodaje. </w:t>
      </w:r>
    </w:p>
    <w:p w14:paraId="147F8B37" w14:textId="77777777" w:rsidR="00A805E8" w:rsidRDefault="00A805E8" w:rsidP="00CC72A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C0C897B" w14:textId="7022AAFF" w:rsidR="00A805E8" w:rsidRPr="00A805E8" w:rsidRDefault="00A805E8" w:rsidP="00CC72AB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805E8">
        <w:rPr>
          <w:rFonts w:ascii="Arial" w:hAnsi="Arial" w:cs="Arial"/>
          <w:b/>
          <w:bCs/>
          <w:sz w:val="20"/>
          <w:szCs w:val="20"/>
        </w:rPr>
        <w:t>Wydarzenie odbywa się w godzinach od 12.00 do 20.00 na parterze Galerii Północnej w okolicy sklep Reserved. Wstęp jest bezpłatny.</w:t>
      </w:r>
      <w:r w:rsidR="00FE635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825">
        <w:rPr>
          <w:rFonts w:ascii="Arial" w:hAnsi="Arial" w:cs="Arial"/>
          <w:b/>
          <w:bCs/>
          <w:sz w:val="20"/>
          <w:szCs w:val="20"/>
        </w:rPr>
        <w:t xml:space="preserve">Patronat honorowy nad imprezą sprawuje Burmistrz Dzielnicy Białołęka. </w:t>
      </w:r>
    </w:p>
    <w:p w14:paraId="4EB983E5" w14:textId="64A6AECE" w:rsidR="009E3656" w:rsidRPr="00CC72AB" w:rsidRDefault="00A805E8" w:rsidP="00CC72AB">
      <w:pPr>
        <w:shd w:val="clear" w:color="auto" w:fill="FFFFFF"/>
        <w:spacing w:after="100" w:afterAutospacing="1" w:line="240" w:lineRule="auto"/>
        <w:jc w:val="both"/>
        <w:rPr>
          <w:rFonts w:ascii="uni_neue" w:eastAsia="Times New Roman" w:hAnsi="uni_neue" w:cs="Times New Roman"/>
          <w:color w:val="222222"/>
          <w:sz w:val="23"/>
          <w:szCs w:val="23"/>
          <w:lang w:eastAsia="pl-PL"/>
        </w:rPr>
      </w:pPr>
      <w:r w:rsidRPr="00226CD5">
        <w:rPr>
          <w:rFonts w:ascii="uni_neue" w:eastAsia="Times New Roman" w:hAnsi="uni_neue" w:cs="Times New Roman"/>
          <w:b/>
          <w:bCs/>
          <w:color w:val="222222"/>
          <w:sz w:val="23"/>
          <w:szCs w:val="23"/>
          <w:lang w:eastAsia="pl-PL"/>
        </w:rPr>
        <w:br/>
      </w:r>
    </w:p>
    <w:p w14:paraId="54A007A6" w14:textId="77777777" w:rsidR="007C7074" w:rsidRDefault="007C7074" w:rsidP="007C7074">
      <w:pPr>
        <w:pStyle w:val="Bezodstpw"/>
        <w:rPr>
          <w:rFonts w:ascii="Bahnschrift" w:hAnsi="Bahnschrift"/>
        </w:rPr>
      </w:pPr>
    </w:p>
    <w:p w14:paraId="0E817838" w14:textId="77777777" w:rsidR="007C7074" w:rsidRPr="001248B1" w:rsidRDefault="007C7074" w:rsidP="007C7074">
      <w:pPr>
        <w:pStyle w:val="Bezodstpw"/>
        <w:rPr>
          <w:rFonts w:ascii="Bahnschrift" w:hAnsi="Bahnschrift"/>
        </w:rPr>
      </w:pPr>
    </w:p>
    <w:p w14:paraId="77B12DFF" w14:textId="083D0464" w:rsidR="006C0869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C592" w14:textId="77777777" w:rsidR="007C4764" w:rsidRDefault="007C4764">
      <w:pPr>
        <w:spacing w:after="0" w:line="240" w:lineRule="auto"/>
      </w:pPr>
      <w:r>
        <w:separator/>
      </w:r>
    </w:p>
  </w:endnote>
  <w:endnote w:type="continuationSeparator" w:id="0">
    <w:p w14:paraId="569A122B" w14:textId="77777777" w:rsidR="007C4764" w:rsidRDefault="007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_neue">
    <w:altName w:val="Cambria"/>
    <w:panose1 w:val="00000000000000000000"/>
    <w:charset w:val="00"/>
    <w:family w:val="roman"/>
    <w:notTrueType/>
    <w:pitch w:val="default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D5D" w14:textId="77777777" w:rsidR="007C4764" w:rsidRDefault="007C4764">
      <w:pPr>
        <w:spacing w:after="0" w:line="240" w:lineRule="auto"/>
      </w:pPr>
      <w:r>
        <w:separator/>
      </w:r>
    </w:p>
  </w:footnote>
  <w:footnote w:type="continuationSeparator" w:id="0">
    <w:p w14:paraId="0199150B" w14:textId="77777777" w:rsidR="007C4764" w:rsidRDefault="007C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3523">
    <w:abstractNumId w:val="1"/>
  </w:num>
  <w:num w:numId="2" w16cid:durableId="132739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825"/>
    <w:rsid w:val="00013A41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2544"/>
    <w:rsid w:val="00063BB1"/>
    <w:rsid w:val="00072930"/>
    <w:rsid w:val="00081A8D"/>
    <w:rsid w:val="00087E2F"/>
    <w:rsid w:val="0009126B"/>
    <w:rsid w:val="00093F4E"/>
    <w:rsid w:val="00096BE4"/>
    <w:rsid w:val="000A2D79"/>
    <w:rsid w:val="000A5E24"/>
    <w:rsid w:val="000A70A8"/>
    <w:rsid w:val="000A7AC1"/>
    <w:rsid w:val="000B0D7D"/>
    <w:rsid w:val="000C275F"/>
    <w:rsid w:val="000C41F1"/>
    <w:rsid w:val="000E02F4"/>
    <w:rsid w:val="000E347C"/>
    <w:rsid w:val="000E48FF"/>
    <w:rsid w:val="000F2AF9"/>
    <w:rsid w:val="000F5EE0"/>
    <w:rsid w:val="000F6679"/>
    <w:rsid w:val="0010422E"/>
    <w:rsid w:val="00111070"/>
    <w:rsid w:val="00116258"/>
    <w:rsid w:val="001204DD"/>
    <w:rsid w:val="00125DD0"/>
    <w:rsid w:val="00135E58"/>
    <w:rsid w:val="0014204B"/>
    <w:rsid w:val="00143D2E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50747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3004"/>
    <w:rsid w:val="002D54A3"/>
    <w:rsid w:val="002E1C00"/>
    <w:rsid w:val="002E60C9"/>
    <w:rsid w:val="002F388E"/>
    <w:rsid w:val="003014C6"/>
    <w:rsid w:val="00304BAC"/>
    <w:rsid w:val="003127DA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5BEB"/>
    <w:rsid w:val="00387ADF"/>
    <w:rsid w:val="003B12D3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F0001"/>
    <w:rsid w:val="003F003F"/>
    <w:rsid w:val="003F265F"/>
    <w:rsid w:val="004000D5"/>
    <w:rsid w:val="0040019E"/>
    <w:rsid w:val="00401D4F"/>
    <w:rsid w:val="00405CE8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71402"/>
    <w:rsid w:val="00472B9A"/>
    <w:rsid w:val="00475426"/>
    <w:rsid w:val="004754FA"/>
    <w:rsid w:val="00480FB2"/>
    <w:rsid w:val="00495B33"/>
    <w:rsid w:val="004A0083"/>
    <w:rsid w:val="004A3682"/>
    <w:rsid w:val="004A7F46"/>
    <w:rsid w:val="004B4791"/>
    <w:rsid w:val="004B4A87"/>
    <w:rsid w:val="004B77EC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5ED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A4C"/>
    <w:rsid w:val="00567449"/>
    <w:rsid w:val="00567743"/>
    <w:rsid w:val="005703E5"/>
    <w:rsid w:val="00570CE9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D3A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49A4"/>
    <w:rsid w:val="00621F55"/>
    <w:rsid w:val="00623118"/>
    <w:rsid w:val="006235EA"/>
    <w:rsid w:val="00632B72"/>
    <w:rsid w:val="0063517F"/>
    <w:rsid w:val="00637A64"/>
    <w:rsid w:val="00656DD0"/>
    <w:rsid w:val="00657F50"/>
    <w:rsid w:val="00660313"/>
    <w:rsid w:val="00661F0D"/>
    <w:rsid w:val="006620E4"/>
    <w:rsid w:val="006666FA"/>
    <w:rsid w:val="00667E0E"/>
    <w:rsid w:val="006754DE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F1D81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61B50"/>
    <w:rsid w:val="007633C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C1529"/>
    <w:rsid w:val="007C4764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B111E"/>
    <w:rsid w:val="008B5E2D"/>
    <w:rsid w:val="008C1CBE"/>
    <w:rsid w:val="008C3943"/>
    <w:rsid w:val="008C39E4"/>
    <w:rsid w:val="008C6B1D"/>
    <w:rsid w:val="008E07BE"/>
    <w:rsid w:val="008E79BE"/>
    <w:rsid w:val="008F20D1"/>
    <w:rsid w:val="008F22B3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805E8"/>
    <w:rsid w:val="00A84A20"/>
    <w:rsid w:val="00A87283"/>
    <w:rsid w:val="00A95804"/>
    <w:rsid w:val="00A977FE"/>
    <w:rsid w:val="00AA05D6"/>
    <w:rsid w:val="00AB2867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4AFE"/>
    <w:rsid w:val="00B54FDA"/>
    <w:rsid w:val="00B561FD"/>
    <w:rsid w:val="00B56F99"/>
    <w:rsid w:val="00B62ACD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5F60"/>
    <w:rsid w:val="00C04F67"/>
    <w:rsid w:val="00C06B76"/>
    <w:rsid w:val="00C1437E"/>
    <w:rsid w:val="00C15034"/>
    <w:rsid w:val="00C27C59"/>
    <w:rsid w:val="00C331D5"/>
    <w:rsid w:val="00C352B7"/>
    <w:rsid w:val="00C36177"/>
    <w:rsid w:val="00C417FA"/>
    <w:rsid w:val="00C5076A"/>
    <w:rsid w:val="00C50D93"/>
    <w:rsid w:val="00C55207"/>
    <w:rsid w:val="00C61D66"/>
    <w:rsid w:val="00C65604"/>
    <w:rsid w:val="00C6736C"/>
    <w:rsid w:val="00C70DE5"/>
    <w:rsid w:val="00C774EB"/>
    <w:rsid w:val="00C83162"/>
    <w:rsid w:val="00C871D3"/>
    <w:rsid w:val="00C9540C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1250A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94C14"/>
    <w:rsid w:val="00D94F73"/>
    <w:rsid w:val="00DA126E"/>
    <w:rsid w:val="00DA5198"/>
    <w:rsid w:val="00DA7AE0"/>
    <w:rsid w:val="00DB0733"/>
    <w:rsid w:val="00DB184A"/>
    <w:rsid w:val="00DB566D"/>
    <w:rsid w:val="00DB7D8C"/>
    <w:rsid w:val="00DC17F0"/>
    <w:rsid w:val="00DC3812"/>
    <w:rsid w:val="00DC4737"/>
    <w:rsid w:val="00DD1F68"/>
    <w:rsid w:val="00DD34E6"/>
    <w:rsid w:val="00DE2E47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A2D"/>
    <w:rsid w:val="00EC2F16"/>
    <w:rsid w:val="00EC6358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6C5D"/>
    <w:rsid w:val="00F37CB9"/>
    <w:rsid w:val="00F42391"/>
    <w:rsid w:val="00F44DEE"/>
    <w:rsid w:val="00F525AF"/>
    <w:rsid w:val="00F5468F"/>
    <w:rsid w:val="00F56529"/>
    <w:rsid w:val="00F56690"/>
    <w:rsid w:val="00F607C5"/>
    <w:rsid w:val="00F6215D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E635B"/>
    <w:rsid w:val="00FF1FAB"/>
    <w:rsid w:val="00FF22A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3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2023-05-18T07:37:00Z</dcterms:created>
  <dcterms:modified xsi:type="dcterms:W3CDTF">2023-05-19T07:19:00Z</dcterms:modified>
</cp:coreProperties>
</file>